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8" w:rsidRPr="00721141" w:rsidRDefault="00705428" w:rsidP="00904473">
      <w:pPr>
        <w:spacing w:after="0"/>
        <w:ind w:firstLine="720"/>
        <w:contextualSpacing/>
        <w:jc w:val="both"/>
        <w:rPr>
          <w:i/>
          <w:szCs w:val="24"/>
          <w:lang w:val="en-US"/>
        </w:rPr>
      </w:pPr>
    </w:p>
    <w:p w:rsidR="00B8163F" w:rsidRPr="00F82DB9" w:rsidRDefault="00B8163F" w:rsidP="00904473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A002DD" w:rsidRPr="00605056" w:rsidRDefault="00A002DD" w:rsidP="00904473">
      <w:pPr>
        <w:pStyle w:val="Heading1"/>
        <w:contextualSpacing/>
        <w:rPr>
          <w:rFonts w:ascii="Calibri" w:hAnsi="Calibri" w:cs="Calibri"/>
          <w:sz w:val="32"/>
        </w:rPr>
      </w:pPr>
      <w:r w:rsidRPr="00605056">
        <w:rPr>
          <w:rFonts w:ascii="Calibri" w:hAnsi="Calibri" w:cs="Calibri"/>
          <w:sz w:val="32"/>
        </w:rPr>
        <w:t xml:space="preserve">О  Б  Р  А  З  А  Ц </w:t>
      </w:r>
    </w:p>
    <w:p w:rsidR="00A002DD" w:rsidRPr="00605056" w:rsidRDefault="00A002DD" w:rsidP="00904473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A002DD" w:rsidRDefault="00A002DD" w:rsidP="00904473">
      <w:pPr>
        <w:spacing w:after="0"/>
        <w:contextualSpacing/>
        <w:jc w:val="center"/>
        <w:rPr>
          <w:rFonts w:ascii="Calibri" w:hAnsi="Calibri" w:cs="Calibri"/>
          <w:b/>
          <w:sz w:val="24"/>
          <w:lang w:val="sr-Latn-CS"/>
        </w:rPr>
      </w:pPr>
      <w:r w:rsidRPr="00605056">
        <w:rPr>
          <w:rFonts w:ascii="Calibri" w:hAnsi="Calibri" w:cs="Calibri"/>
          <w:b/>
          <w:sz w:val="24"/>
          <w:lang w:val="sr-Latn-CS"/>
        </w:rPr>
        <w:t xml:space="preserve">ЗА ПРИЈАВЉИВАЊЕ КАНДИДАТА ЗА ЧЛАНОВЕ </w:t>
      </w:r>
    </w:p>
    <w:p w:rsidR="00A002DD" w:rsidRPr="00605056" w:rsidRDefault="00A002DD" w:rsidP="00904473">
      <w:pPr>
        <w:spacing w:after="0"/>
        <w:contextualSpacing/>
        <w:jc w:val="center"/>
        <w:rPr>
          <w:rFonts w:ascii="Calibri" w:hAnsi="Calibri" w:cs="Calibri"/>
          <w:b/>
          <w:sz w:val="24"/>
          <w:lang w:val="sr-Latn-CS"/>
        </w:rPr>
      </w:pPr>
      <w:r w:rsidRPr="00605056">
        <w:rPr>
          <w:rFonts w:ascii="Calibri" w:hAnsi="Calibri" w:cs="Calibri"/>
          <w:b/>
          <w:sz w:val="24"/>
          <w:lang w:val="sr-Latn-CS"/>
        </w:rPr>
        <w:t>НАЦИОНАЛНОГ САВЕТА ЗА ВИСОКО ОБРАЗОВАЊЕ</w:t>
      </w:r>
    </w:p>
    <w:p w:rsidR="00A002DD" w:rsidRPr="00605056" w:rsidRDefault="00A002DD" w:rsidP="00904473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  <w:r w:rsidRPr="00605056">
        <w:rPr>
          <w:rFonts w:ascii="Calibri" w:hAnsi="Calibri" w:cs="Calibri"/>
          <w:b/>
          <w:sz w:val="24"/>
          <w:lang w:val="sr-Cyrl-CS"/>
        </w:rPr>
        <w:t>(</w:t>
      </w:r>
      <w:r>
        <w:rPr>
          <w:rFonts w:ascii="Calibri" w:hAnsi="Calibri" w:cs="Calibri"/>
          <w:b/>
          <w:sz w:val="24"/>
          <w:lang w:val="sr-Cyrl-CS"/>
        </w:rPr>
        <w:t>18. новембар 2021. године</w:t>
      </w:r>
      <w:r w:rsidRPr="00605056">
        <w:rPr>
          <w:rFonts w:ascii="Calibri" w:hAnsi="Calibri" w:cs="Calibri"/>
          <w:b/>
          <w:sz w:val="24"/>
          <w:lang w:val="sr-Cyrl-CS"/>
        </w:rPr>
        <w:t>)</w:t>
      </w:r>
    </w:p>
    <w:p w:rsidR="00A002DD" w:rsidRPr="00605056" w:rsidRDefault="00A002DD" w:rsidP="00904473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A002DD" w:rsidRPr="00605056" w:rsidRDefault="00A002DD" w:rsidP="00904473">
      <w:pPr>
        <w:spacing w:after="0"/>
        <w:contextualSpacing/>
        <w:rPr>
          <w:rFonts w:ascii="Calibri" w:hAnsi="Calibri" w:cs="Calibri"/>
          <w:lang w:val="sr-Latn-CS" w:eastAsia="ja-JP"/>
        </w:rPr>
      </w:pPr>
    </w:p>
    <w:p w:rsidR="00A002DD" w:rsidRPr="00605056" w:rsidRDefault="00A002DD" w:rsidP="00904473">
      <w:pPr>
        <w:pStyle w:val="Heading5"/>
        <w:shd w:val="clear" w:color="auto" w:fill="auto"/>
        <w:contextualSpacing/>
        <w:rPr>
          <w:rFonts w:ascii="Calibri" w:hAnsi="Calibri" w:cs="Calibri"/>
          <w:lang w:val="sr-Latn-CS"/>
        </w:rPr>
      </w:pPr>
      <w:r w:rsidRPr="00605056">
        <w:rPr>
          <w:rFonts w:ascii="Calibri" w:hAnsi="Calibri" w:cs="Calibri"/>
          <w:lang w:val="sr-Latn-CS"/>
        </w:rPr>
        <w:t>ОСНОВНИ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8"/>
      </w:tblGrid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>и</w:t>
            </w:r>
            <w:r w:rsidRPr="00605056">
              <w:rPr>
                <w:rFonts w:ascii="Calibri" w:hAnsi="Calibri" w:cs="Calibri"/>
                <w:lang w:val="sr-Latn-CS"/>
              </w:rPr>
              <w:t>ме и презиме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г</w:t>
            </w:r>
            <w:r w:rsidRPr="00605056">
              <w:rPr>
                <w:rFonts w:ascii="Calibri" w:hAnsi="Calibri" w:cs="Calibri"/>
                <w:lang w:val="sr-Latn-CS"/>
              </w:rPr>
              <w:t>одина и место рођења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з</w:t>
            </w:r>
            <w:r w:rsidRPr="00605056">
              <w:rPr>
                <w:rFonts w:ascii="Calibri" w:hAnsi="Calibri" w:cs="Calibri"/>
                <w:lang w:val="sr-Latn-CS"/>
              </w:rPr>
              <w:t>вање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мејл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967349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мобилни </w:t>
            </w:r>
            <w:r w:rsidR="00A002DD">
              <w:rPr>
                <w:rFonts w:ascii="Calibri" w:hAnsi="Calibri" w:cs="Calibri"/>
                <w:lang w:val="sr-Latn-CS"/>
              </w:rPr>
              <w:t>т</w:t>
            </w:r>
            <w:r w:rsidR="00A002DD" w:rsidRPr="00605056">
              <w:rPr>
                <w:rFonts w:ascii="Calibri" w:hAnsi="Calibri" w:cs="Calibri"/>
                <w:lang w:val="sr-Latn-CS"/>
              </w:rPr>
              <w:t>елефон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у</w:t>
            </w:r>
            <w:r w:rsidRPr="00605056">
              <w:rPr>
                <w:rFonts w:ascii="Calibri" w:hAnsi="Calibri" w:cs="Calibri"/>
                <w:lang w:val="sr-Latn-CS"/>
              </w:rPr>
              <w:t xml:space="preserve">ниверзитет, факултет, организациона јединица 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о</w:t>
            </w:r>
            <w:r w:rsidRPr="00605056">
              <w:rPr>
                <w:rFonts w:ascii="Calibri" w:hAnsi="Calibri" w:cs="Calibri"/>
                <w:lang w:val="sr-Latn-CS"/>
              </w:rPr>
              <w:t xml:space="preserve">бласт и ужа специјалност </w:t>
            </w:r>
          </w:p>
        </w:tc>
        <w:tc>
          <w:tcPr>
            <w:tcW w:w="7048" w:type="dxa"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002DD" w:rsidRPr="00605056" w:rsidRDefault="00A002DD" w:rsidP="00904473">
      <w:pPr>
        <w:pStyle w:val="Heading1"/>
        <w:contextualSpacing/>
        <w:rPr>
          <w:rFonts w:ascii="Calibri" w:hAnsi="Calibri" w:cs="Calibri"/>
          <w:lang w:val="sr-Latn-CS"/>
        </w:rPr>
      </w:pPr>
    </w:p>
    <w:p w:rsidR="00A002DD" w:rsidRPr="00904473" w:rsidRDefault="00A002DD" w:rsidP="00904473">
      <w:pPr>
        <w:pStyle w:val="Heading1"/>
        <w:contextualSpacing/>
        <w:jc w:val="left"/>
        <w:rPr>
          <w:rFonts w:ascii="Calibri" w:hAnsi="Calibri" w:cs="Calibri"/>
          <w:lang w:val="sr-Cyrl-RS"/>
        </w:rPr>
      </w:pPr>
      <w:r w:rsidRPr="00605056">
        <w:rPr>
          <w:rFonts w:ascii="Calibri" w:hAnsi="Calibri" w:cs="Calibri"/>
          <w:lang w:val="sr-Latn-CS"/>
        </w:rPr>
        <w:t>СТРУЧНА БИОГРАФИЈА – ДИПЛОМЕ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080"/>
      </w:tblGrid>
      <w:tr w:rsidR="00A002DD" w:rsidRPr="00605056" w:rsidTr="00DB5F17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 w:rsidRPr="00605056">
              <w:rPr>
                <w:rFonts w:ascii="Calibri" w:hAnsi="Calibri" w:cs="Calibri"/>
                <w:b/>
                <w:lang w:val="sr-Latn-CS"/>
              </w:rPr>
              <w:t>ОСНОВНЕ СТУДИЈЕ</w:t>
            </w:r>
          </w:p>
        </w:tc>
      </w:tr>
      <w:tr w:rsidR="00A002DD" w:rsidRPr="00605056" w:rsidTr="00DB5F17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904473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DB5F17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73" w:rsidRDefault="00904473" w:rsidP="00904473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904473" w:rsidRPr="00605056" w:rsidRDefault="00904473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E124B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МАГИСТАРСКЕ (МАСТЕР)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</w:p>
        </w:tc>
      </w:tr>
      <w:tr w:rsidR="00904473" w:rsidRPr="00605056" w:rsidTr="00E124B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E124B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73" w:rsidRDefault="00904473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E124B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4473" w:rsidRPr="00904473" w:rsidRDefault="00904473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ДОКТОРСКЕ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  <w:r>
              <w:rPr>
                <w:rFonts w:ascii="Calibri" w:hAnsi="Calibri" w:cs="Calibri"/>
                <w:b/>
                <w:lang w:val="sr-Cyrl-RS"/>
              </w:rPr>
              <w:t xml:space="preserve"> (ДОКТОРСКА ДИСЕРТАЦИЈА)</w:t>
            </w:r>
          </w:p>
        </w:tc>
      </w:tr>
      <w:tr w:rsidR="00904473" w:rsidRPr="00605056" w:rsidTr="00E124B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установа 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E124B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73" w:rsidRDefault="00904473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година дипломирања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904473" w:rsidRPr="00605056" w:rsidRDefault="00904473" w:rsidP="00E124B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н</w:t>
            </w:r>
            <w:r w:rsidRPr="00605056">
              <w:rPr>
                <w:rFonts w:ascii="Calibri" w:hAnsi="Calibri" w:cs="Calibri"/>
                <w:lang w:val="sr-Latn-CS"/>
              </w:rPr>
              <w:t>аслов тезе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A002DD" w:rsidRPr="00605056" w:rsidTr="00DB5F17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904473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Cyrl-RS"/>
              </w:rPr>
              <w:t xml:space="preserve">научна </w:t>
            </w:r>
            <w:r w:rsidR="00A002DD">
              <w:rPr>
                <w:rFonts w:ascii="Calibri" w:hAnsi="Calibri" w:cs="Calibri"/>
                <w:lang w:val="sr-Latn-CS"/>
              </w:rPr>
              <w:t>о</w:t>
            </w:r>
            <w:r w:rsidR="00A002DD" w:rsidRPr="00605056">
              <w:rPr>
                <w:rFonts w:ascii="Calibri" w:hAnsi="Calibri" w:cs="Calibri"/>
                <w:lang w:val="sr-Latn-CS"/>
              </w:rPr>
              <w:t>бласт</w:t>
            </w:r>
          </w:p>
        </w:tc>
        <w:tc>
          <w:tcPr>
            <w:tcW w:w="7080" w:type="dxa"/>
            <w:tcBorders>
              <w:lef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002DD" w:rsidRPr="00605056" w:rsidRDefault="00A002DD" w:rsidP="00904473">
      <w:pPr>
        <w:spacing w:after="0"/>
        <w:contextualSpacing/>
        <w:rPr>
          <w:lang w:val="sr-Latn-CS"/>
        </w:rPr>
      </w:pPr>
    </w:p>
    <w:p w:rsidR="00A002DD" w:rsidRPr="00605056" w:rsidRDefault="00A002DD" w:rsidP="00904473">
      <w:pPr>
        <w:pStyle w:val="Heading1"/>
        <w:contextualSpacing/>
        <w:jc w:val="left"/>
        <w:rPr>
          <w:rFonts w:ascii="Calibri" w:hAnsi="Calibri" w:cs="Calibri"/>
          <w:lang w:val="sr-Latn-CS"/>
        </w:rPr>
      </w:pPr>
      <w:r w:rsidRPr="00605056">
        <w:rPr>
          <w:rFonts w:ascii="Calibri" w:hAnsi="Calibri" w:cs="Calibri"/>
          <w:lang w:val="sr-Latn-CS"/>
        </w:rPr>
        <w:t>СТРУЧНА БИОГРАФИЈА – ЗВАЊА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48"/>
      </w:tblGrid>
      <w:tr w:rsidR="00A002DD" w:rsidRPr="00605056" w:rsidTr="00DB5F17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sz w:val="18"/>
                <w:lang w:val="sr-Latn-CS"/>
              </w:rPr>
            </w:pPr>
            <w:r>
              <w:rPr>
                <w:rFonts w:ascii="Calibri" w:hAnsi="Calibri" w:cs="Calibri"/>
                <w:b/>
                <w:sz w:val="18"/>
                <w:lang w:val="sr-Cyrl-RS"/>
              </w:rPr>
              <w:t>г</w:t>
            </w:r>
            <w:r w:rsidRPr="00605056">
              <w:rPr>
                <w:rFonts w:ascii="Calibri" w:hAnsi="Calibri" w:cs="Calibri"/>
                <w:b/>
                <w:sz w:val="18"/>
                <w:lang w:val="sr-Latn-CS"/>
              </w:rPr>
              <w:t>одина избора</w:t>
            </w:r>
            <w:r w:rsidRPr="00605056">
              <w:rPr>
                <w:rFonts w:ascii="Calibri" w:hAnsi="Calibri" w:cs="Calibri"/>
                <w:sz w:val="18"/>
                <w:lang w:val="sr-Latn-CS"/>
              </w:rPr>
              <w:t xml:space="preserve"> (реизбора)</w:t>
            </w:r>
          </w:p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  <w:u w:val="single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pStyle w:val="BodyText2"/>
              <w:ind w:left="252"/>
              <w:contextualSpacing/>
              <w:jc w:val="left"/>
              <w:rPr>
                <w:rFonts w:ascii="Calibri" w:hAnsi="Calibri" w:cs="Calibri"/>
                <w:b/>
                <w:sz w:val="20"/>
                <w:lang w:val="sr-Latn-CS"/>
              </w:rPr>
            </w:pPr>
            <w:r>
              <w:rPr>
                <w:rFonts w:ascii="Calibri" w:hAnsi="Calibri" w:cs="Calibri"/>
                <w:b/>
                <w:sz w:val="20"/>
                <w:lang w:val="sr-Cyrl-RS"/>
              </w:rPr>
              <w:t>н</w:t>
            </w:r>
            <w:r w:rsidRPr="00605056">
              <w:rPr>
                <w:rFonts w:ascii="Calibri" w:hAnsi="Calibri" w:cs="Calibri"/>
                <w:b/>
                <w:sz w:val="20"/>
                <w:lang w:val="sr-Latn-CS"/>
              </w:rPr>
              <w:t>аставно-научн</w:t>
            </w:r>
            <w:r>
              <w:rPr>
                <w:rFonts w:ascii="Calibri" w:hAnsi="Calibri" w:cs="Calibri"/>
                <w:b/>
                <w:sz w:val="20"/>
                <w:lang w:val="sr-Cyrl-RS"/>
              </w:rPr>
              <w:t>о</w:t>
            </w:r>
            <w:r w:rsidRPr="00605056">
              <w:rPr>
                <w:rFonts w:ascii="Calibri" w:hAnsi="Calibri" w:cs="Calibri"/>
                <w:b/>
                <w:sz w:val="20"/>
                <w:lang w:val="sr-Latn-CS"/>
              </w:rPr>
              <w:t xml:space="preserve"> звање </w:t>
            </w:r>
          </w:p>
          <w:p w:rsidR="00A002DD" w:rsidRPr="00605056" w:rsidRDefault="00A002DD" w:rsidP="00904473">
            <w:pPr>
              <w:pStyle w:val="BodyText2"/>
              <w:ind w:left="252"/>
              <w:contextualSpacing/>
              <w:jc w:val="left"/>
              <w:rPr>
                <w:rFonts w:ascii="Calibri" w:hAnsi="Calibri" w:cs="Calibri"/>
                <w:u w:val="single"/>
                <w:lang w:val="sr-Latn-CS"/>
              </w:rPr>
            </w:pPr>
          </w:p>
        </w:tc>
      </w:tr>
      <w:tr w:rsidR="00A002DD" w:rsidRPr="00605056" w:rsidTr="00904473">
        <w:trPr>
          <w:cantSplit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A002DD" w:rsidRPr="00605056" w:rsidRDefault="00A002DD" w:rsidP="00904473">
            <w:pPr>
              <w:pStyle w:val="Header"/>
              <w:contextualSpacing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bottom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904473">
        <w:trPr>
          <w:cantSplit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904473" w:rsidRPr="00605056" w:rsidRDefault="00904473" w:rsidP="00904473">
            <w:pPr>
              <w:pStyle w:val="Header"/>
              <w:contextualSpacing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bottom w:val="single" w:sz="12" w:space="0" w:color="auto"/>
            </w:tcBorders>
          </w:tcPr>
          <w:p w:rsidR="00904473" w:rsidRPr="00605056" w:rsidRDefault="00904473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904473" w:rsidRPr="00605056" w:rsidTr="00DB5F17">
        <w:trPr>
          <w:cantSplit/>
        </w:trPr>
        <w:tc>
          <w:tcPr>
            <w:tcW w:w="2660" w:type="dxa"/>
            <w:tcBorders>
              <w:top w:val="single" w:sz="12" w:space="0" w:color="auto"/>
            </w:tcBorders>
          </w:tcPr>
          <w:p w:rsidR="00904473" w:rsidRPr="00605056" w:rsidRDefault="00904473" w:rsidP="00904473">
            <w:pPr>
              <w:pStyle w:val="Header"/>
              <w:contextualSpacing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</w:tcBorders>
          </w:tcPr>
          <w:p w:rsidR="00904473" w:rsidRPr="00605056" w:rsidRDefault="00904473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B5598" w:rsidRDefault="00AB5598" w:rsidP="00904473">
      <w:pPr>
        <w:pStyle w:val="Heading1"/>
        <w:contextualSpacing/>
        <w:jc w:val="left"/>
        <w:rPr>
          <w:rFonts w:ascii="Calibri" w:hAnsi="Calibri" w:cs="Calibri"/>
          <w:lang w:val="sr-Latn-CS"/>
        </w:rPr>
      </w:pPr>
    </w:p>
    <w:p w:rsidR="00AB5598" w:rsidRDefault="00AB5598" w:rsidP="00904473">
      <w:pPr>
        <w:pStyle w:val="Heading1"/>
        <w:contextualSpacing/>
        <w:jc w:val="left"/>
        <w:rPr>
          <w:rFonts w:ascii="Calibri" w:hAnsi="Calibri" w:cs="Calibri"/>
          <w:lang w:val="sr-Latn-CS"/>
        </w:rPr>
      </w:pPr>
    </w:p>
    <w:p w:rsidR="00A002DD" w:rsidRPr="00605056" w:rsidRDefault="00A002DD" w:rsidP="00904473">
      <w:pPr>
        <w:pStyle w:val="Heading1"/>
        <w:contextualSpacing/>
        <w:jc w:val="left"/>
        <w:rPr>
          <w:rFonts w:ascii="Calibri" w:hAnsi="Calibri" w:cs="Calibri"/>
          <w:lang w:val="sr-Latn-CS"/>
        </w:rPr>
      </w:pPr>
      <w:r w:rsidRPr="00605056">
        <w:rPr>
          <w:rFonts w:ascii="Calibri" w:hAnsi="Calibri" w:cs="Calibri"/>
          <w:lang w:val="sr-Latn-CS"/>
        </w:rPr>
        <w:t xml:space="preserve">СТРУЧНА БИОГРАФИЈА – УСАВРШАВАЊЕ   </w:t>
      </w:r>
    </w:p>
    <w:p w:rsidR="00A002DD" w:rsidRDefault="00A002DD" w:rsidP="00904473">
      <w:pPr>
        <w:spacing w:after="0"/>
        <w:contextualSpacing/>
        <w:rPr>
          <w:rFonts w:ascii="Calibri" w:hAnsi="Calibri" w:cs="Calibri"/>
          <w:lang w:val="sr-Latn-CS"/>
        </w:rPr>
      </w:pPr>
      <w:r w:rsidRPr="00605056">
        <w:rPr>
          <w:rFonts w:ascii="Calibri" w:hAnsi="Calibri" w:cs="Calibri"/>
          <w:lang w:val="sr-Latn-CS"/>
        </w:rPr>
        <w:t>(стручно усавршавање у земљи и иностранству, студијски боравци, гостујући професор)</w:t>
      </w:r>
    </w:p>
    <w:p w:rsidR="00A002DD" w:rsidRPr="006A695B" w:rsidRDefault="00A002DD" w:rsidP="00904473">
      <w:pPr>
        <w:spacing w:after="0"/>
        <w:contextualSpacing/>
        <w:rPr>
          <w:rFonts w:ascii="Calibri" w:hAnsi="Calibri" w:cs="Calibri"/>
          <w:lang w:val="sr-Latn-C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5"/>
      </w:tblGrid>
      <w:tr w:rsidR="00A002DD" w:rsidRPr="006A695B" w:rsidTr="00237141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A695B" w:rsidRDefault="00A002DD" w:rsidP="00904473">
            <w:pPr>
              <w:pStyle w:val="Heading4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A695B">
              <w:rPr>
                <w:rFonts w:ascii="Calibri" w:hAnsi="Calibri" w:cs="Calibri"/>
                <w:sz w:val="22"/>
                <w:szCs w:val="22"/>
                <w:lang w:val="en-US"/>
              </w:rPr>
              <w:t>година</w:t>
            </w:r>
            <w:proofErr w:type="spellEnd"/>
            <w:proofErr w:type="gramEnd"/>
            <w:r w:rsidRPr="006A695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6A695B">
              <w:rPr>
                <w:rFonts w:ascii="Calibri" w:hAnsi="Calibri" w:cs="Calibri"/>
                <w:sz w:val="22"/>
                <w:szCs w:val="22"/>
                <w:lang w:val="en-US"/>
              </w:rPr>
              <w:t>трајање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A695B" w:rsidRDefault="00A002DD" w:rsidP="00904473">
            <w:pPr>
              <w:pStyle w:val="BodyText2"/>
              <w:ind w:left="252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6A695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</w:t>
            </w:r>
            <w:r w:rsidRPr="006A695B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нституција и</w:t>
            </w:r>
            <w:r w:rsidR="00904473" w:rsidRPr="006A695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 научна</w:t>
            </w:r>
            <w:r w:rsidRPr="006A695B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област</w:t>
            </w:r>
          </w:p>
        </w:tc>
      </w:tr>
      <w:tr w:rsidR="00A002DD" w:rsidRPr="006A695B" w:rsidTr="00237141">
        <w:trPr>
          <w:cantSplit/>
        </w:trPr>
        <w:tc>
          <w:tcPr>
            <w:tcW w:w="2660" w:type="dxa"/>
            <w:tcBorders>
              <w:top w:val="single" w:sz="12" w:space="0" w:color="auto"/>
            </w:tcBorders>
          </w:tcPr>
          <w:p w:rsidR="00A002DD" w:rsidRPr="006A695B" w:rsidRDefault="00A002DD" w:rsidP="00904473">
            <w:pPr>
              <w:pStyle w:val="Header"/>
              <w:contextualSpacing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</w:tcBorders>
          </w:tcPr>
          <w:p w:rsidR="00A002DD" w:rsidRPr="006A695B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002DD" w:rsidRPr="006A695B" w:rsidRDefault="00A002DD" w:rsidP="00904473">
      <w:pPr>
        <w:pStyle w:val="Heading7"/>
        <w:contextualSpacing/>
        <w:rPr>
          <w:rFonts w:ascii="Calibri" w:hAnsi="Calibri" w:cs="Calibri"/>
          <w:sz w:val="22"/>
          <w:szCs w:val="22"/>
        </w:rPr>
      </w:pPr>
    </w:p>
    <w:p w:rsidR="00A002DD" w:rsidRPr="006A695B" w:rsidRDefault="00A002DD" w:rsidP="00904473">
      <w:pPr>
        <w:pStyle w:val="Heading7"/>
        <w:contextualSpacing/>
        <w:rPr>
          <w:rFonts w:ascii="Calibri" w:hAnsi="Calibri" w:cs="Calibri"/>
          <w:sz w:val="22"/>
          <w:szCs w:val="22"/>
          <w:lang w:val="sr-Cyrl-CS"/>
        </w:rPr>
      </w:pPr>
      <w:r w:rsidRPr="006A695B">
        <w:rPr>
          <w:rFonts w:ascii="Calibri" w:hAnsi="Calibri" w:cs="Calibri"/>
          <w:sz w:val="22"/>
          <w:szCs w:val="22"/>
        </w:rPr>
        <w:t>НАГРАДЕ И ПРИЗНАЊА</w:t>
      </w:r>
      <w:r w:rsidRPr="006A695B">
        <w:rPr>
          <w:rFonts w:ascii="Calibri" w:hAnsi="Calibri" w:cs="Calibri"/>
          <w:sz w:val="22"/>
          <w:szCs w:val="22"/>
          <w:lang w:val="sr-Cyrl-CS"/>
        </w:rPr>
        <w:t xml:space="preserve">   </w:t>
      </w:r>
      <w:r w:rsidRPr="006A695B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5"/>
      </w:tblGrid>
      <w:tr w:rsidR="00A002DD" w:rsidRPr="006A695B" w:rsidTr="00237141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A695B" w:rsidRDefault="00A002DD" w:rsidP="00904473">
            <w:pPr>
              <w:pStyle w:val="Heading4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A695B">
              <w:rPr>
                <w:rFonts w:ascii="Calibri" w:hAnsi="Calibri" w:cs="Calibri"/>
                <w:sz w:val="22"/>
                <w:szCs w:val="22"/>
                <w:lang w:val="sr-Cyrl-RS"/>
              </w:rPr>
              <w:t>г</w:t>
            </w:r>
            <w:proofErr w:type="spellStart"/>
            <w:r w:rsidRPr="006A695B">
              <w:rPr>
                <w:rFonts w:ascii="Calibri" w:hAnsi="Calibri" w:cs="Calibri"/>
                <w:sz w:val="22"/>
                <w:szCs w:val="22"/>
                <w:lang w:val="en-US"/>
              </w:rPr>
              <w:t>одина</w:t>
            </w:r>
            <w:proofErr w:type="spellEnd"/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A695B" w:rsidRDefault="00A002DD" w:rsidP="00904473">
            <w:pPr>
              <w:pStyle w:val="BodyText2"/>
              <w:ind w:left="252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6A695B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н</w:t>
            </w:r>
            <w:proofErr w:type="spellStart"/>
            <w:r w:rsidRPr="006A695B">
              <w:rPr>
                <w:rFonts w:ascii="Calibri" w:hAnsi="Calibri" w:cs="Calibri"/>
                <w:b/>
                <w:sz w:val="22"/>
                <w:szCs w:val="22"/>
              </w:rPr>
              <w:t>азив</w:t>
            </w:r>
            <w:proofErr w:type="spellEnd"/>
            <w:r w:rsidRPr="006A69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A695B">
              <w:rPr>
                <w:rFonts w:ascii="Calibri" w:hAnsi="Calibri" w:cs="Calibri"/>
                <w:b/>
                <w:sz w:val="22"/>
                <w:szCs w:val="22"/>
              </w:rPr>
              <w:t>награде</w:t>
            </w:r>
            <w:proofErr w:type="spellEnd"/>
            <w:r w:rsidRPr="006A695B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6A695B">
              <w:rPr>
                <w:rFonts w:ascii="Calibri" w:hAnsi="Calibri" w:cs="Calibri"/>
                <w:b/>
                <w:sz w:val="22"/>
                <w:szCs w:val="22"/>
              </w:rPr>
              <w:t>признања</w:t>
            </w:r>
            <w:proofErr w:type="spellEnd"/>
          </w:p>
        </w:tc>
      </w:tr>
      <w:tr w:rsidR="00A002DD" w:rsidRPr="00605056" w:rsidTr="00237141">
        <w:trPr>
          <w:cantSplit/>
        </w:trPr>
        <w:tc>
          <w:tcPr>
            <w:tcW w:w="2660" w:type="dxa"/>
            <w:tcBorders>
              <w:top w:val="single" w:sz="12" w:space="0" w:color="auto"/>
            </w:tcBorders>
          </w:tcPr>
          <w:p w:rsidR="00A002DD" w:rsidRPr="00605056" w:rsidRDefault="00A002DD" w:rsidP="00904473">
            <w:pPr>
              <w:pStyle w:val="Header"/>
              <w:contextualSpacing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002DD" w:rsidRDefault="00A002DD" w:rsidP="00904473">
      <w:pPr>
        <w:pStyle w:val="Heading1"/>
        <w:contextualSpacing/>
        <w:rPr>
          <w:rFonts w:ascii="Calibri" w:hAnsi="Calibri" w:cs="Calibri"/>
          <w:lang w:val="sr-Latn-CS"/>
        </w:rPr>
      </w:pPr>
    </w:p>
    <w:p w:rsidR="00AE662E" w:rsidRPr="00605056" w:rsidRDefault="00AE662E" w:rsidP="00AE662E">
      <w:pPr>
        <w:pStyle w:val="Heading1"/>
        <w:contextualSpacing/>
        <w:jc w:val="left"/>
        <w:rPr>
          <w:rFonts w:ascii="Calibri" w:hAnsi="Calibri" w:cs="Calibri"/>
          <w:lang w:val="sr-Latn-CS"/>
        </w:rPr>
      </w:pPr>
      <w:r w:rsidRPr="00605056">
        <w:rPr>
          <w:rFonts w:ascii="Calibri" w:hAnsi="Calibri" w:cs="Calibri"/>
          <w:lang w:val="sr-Latn-CS"/>
        </w:rPr>
        <w:t xml:space="preserve">КРАТКА СТРУЧНА БИОГРАФИЈА (остали подаци)     </w:t>
      </w:r>
    </w:p>
    <w:tbl>
      <w:tblPr>
        <w:tblW w:w="9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AE662E" w:rsidRPr="00DB57B1" w:rsidTr="00237141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62E" w:rsidRPr="00605056" w:rsidRDefault="00AE662E" w:rsidP="00AE662E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 w:rsidRPr="00605056">
              <w:rPr>
                <w:rFonts w:ascii="Calibri" w:hAnsi="Calibri" w:cs="Calibri"/>
                <w:lang w:val="sr-Latn-CS"/>
              </w:rPr>
              <w:t xml:space="preserve"> </w:t>
            </w: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Cyrl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Cyrl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Cyrl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  <w:p w:rsidR="00AE662E" w:rsidRPr="00605056" w:rsidRDefault="00AE662E" w:rsidP="00AE662E">
            <w:pPr>
              <w:pStyle w:val="Footer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E662E" w:rsidRPr="00AE662E" w:rsidRDefault="00AE662E" w:rsidP="00AE662E">
      <w:pPr>
        <w:spacing w:after="0"/>
        <w:contextualSpacing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5"/>
        <w:gridCol w:w="1440"/>
      </w:tblGrid>
      <w:tr w:rsidR="00A002DD" w:rsidRPr="00605056" w:rsidTr="00237141">
        <w:trPr>
          <w:cantSplit/>
        </w:trPr>
        <w:tc>
          <w:tcPr>
            <w:tcW w:w="8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C34A5C" w:rsidRDefault="00AE662E" w:rsidP="00AE662E">
            <w:pPr>
              <w:pStyle w:val="Heading1"/>
              <w:ind w:right="-150"/>
              <w:contextualSpacing/>
              <w:jc w:val="left"/>
              <w:rPr>
                <w:rFonts w:ascii="Calibri" w:hAnsi="Calibri" w:cs="Calibri"/>
                <w:b w:val="0"/>
                <w:sz w:val="22"/>
                <w:lang w:val="sr-Latn-RS"/>
              </w:rPr>
            </w:pPr>
            <w:r w:rsidRPr="00AE662E">
              <w:rPr>
                <w:rFonts w:ascii="Calibri" w:hAnsi="Calibri" w:cs="Calibri"/>
                <w:sz w:val="22"/>
                <w:lang w:val="sr-Latn-RS"/>
              </w:rPr>
              <w:t xml:space="preserve">HIRSCH </w:t>
            </w:r>
            <w:r w:rsidR="00A002DD" w:rsidRPr="00605056">
              <w:rPr>
                <w:rFonts w:ascii="Calibri" w:hAnsi="Calibri" w:cs="Calibri"/>
                <w:sz w:val="22"/>
                <w:lang w:val="sr-Latn-CS"/>
              </w:rPr>
              <w:t xml:space="preserve">ИНДЕКС </w:t>
            </w:r>
            <w:r>
              <w:rPr>
                <w:rFonts w:ascii="Calibri" w:hAnsi="Calibri" w:cs="Calibri"/>
                <w:sz w:val="22"/>
                <w:lang w:val="sr-Cyrl-RS"/>
              </w:rPr>
              <w:t>(</w:t>
            </w:r>
            <w:r w:rsidRPr="00AE662E">
              <w:rPr>
                <w:rFonts w:ascii="Calibri" w:hAnsi="Calibri" w:cs="Calibri"/>
                <w:sz w:val="22"/>
                <w:lang w:val="sr-Latn-RS"/>
              </w:rPr>
              <w:t xml:space="preserve">h-index)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605056" w:rsidRDefault="00A002DD" w:rsidP="00AE662E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A002DD" w:rsidRPr="00605056" w:rsidRDefault="00A002DD" w:rsidP="00904473">
      <w:pPr>
        <w:spacing w:after="0"/>
        <w:contextualSpacing/>
        <w:rPr>
          <w:rFonts w:ascii="Calibri" w:hAnsi="Calibri" w:cs="Calibri"/>
          <w:b/>
          <w:lang w:val="sr-Latn-CS"/>
        </w:rPr>
      </w:pPr>
    </w:p>
    <w:p w:rsidR="00A002DD" w:rsidRPr="00605056" w:rsidRDefault="00A002DD" w:rsidP="00904473">
      <w:pPr>
        <w:pStyle w:val="Heading1"/>
        <w:contextualSpacing/>
        <w:jc w:val="left"/>
        <w:rPr>
          <w:rFonts w:ascii="Calibri" w:hAnsi="Calibri" w:cs="Calibri"/>
          <w:sz w:val="22"/>
          <w:lang w:val="sr-Latn-CS"/>
        </w:rPr>
      </w:pPr>
      <w:r w:rsidRPr="00605056">
        <w:rPr>
          <w:rFonts w:ascii="Calibri" w:hAnsi="Calibri" w:cs="Calibri"/>
          <w:sz w:val="22"/>
          <w:lang w:val="sr-Latn-CS"/>
        </w:rPr>
        <w:t xml:space="preserve">РЕЗУЛТАТИ НАУЧНОИСТРАЖИВАЧКОГ РАДА                       </w:t>
      </w:r>
      <w:r w:rsidRPr="00605056">
        <w:rPr>
          <w:rFonts w:ascii="Calibri" w:hAnsi="Calibri" w:cs="Calibri"/>
          <w:lang w:val="sr-Latn-C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0"/>
      </w:tblGrid>
      <w:tr w:rsidR="00A002D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E36BCD" w:rsidRDefault="00A002D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4878CE">
              <w:rPr>
                <w:rFonts w:ascii="Calibri" w:hAnsi="Calibri" w:cs="Calibri"/>
                <w:b/>
                <w:lang w:val="sr-Latn-CS"/>
              </w:rPr>
              <w:t>м</w:t>
            </w:r>
            <w:r w:rsidR="001462C7">
              <w:rPr>
                <w:rFonts w:ascii="Calibri" w:hAnsi="Calibri" w:cs="Calibri"/>
                <w:b/>
                <w:lang w:val="sr-Latn-CS"/>
              </w:rPr>
              <w:t>онографиј</w:t>
            </w:r>
            <w:r w:rsidR="00E36BCD">
              <w:rPr>
                <w:rFonts w:ascii="Calibri" w:hAnsi="Calibri" w:cs="Calibri"/>
                <w:b/>
                <w:lang w:val="sr-Cyrl-RS"/>
              </w:rPr>
              <w:t>е</w:t>
            </w:r>
            <w:r w:rsidR="001462C7">
              <w:rPr>
                <w:rFonts w:ascii="Calibri" w:hAnsi="Calibri" w:cs="Calibri"/>
                <w:b/>
                <w:lang w:val="sr-Latn-CS"/>
              </w:rPr>
              <w:t xml:space="preserve"> међународног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E36BCD" w:rsidRDefault="00A002D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 w:rsidR="00E36BCD"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36BCD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904473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36BCD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904473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A002DD" w:rsidRDefault="00A002DD" w:rsidP="00904473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0"/>
      </w:tblGrid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4878CE">
              <w:rPr>
                <w:rFonts w:ascii="Calibri" w:hAnsi="Calibri" w:cs="Calibri"/>
                <w:b/>
                <w:lang w:val="sr-Latn-CS"/>
              </w:rPr>
              <w:t>м</w:t>
            </w:r>
            <w:r>
              <w:rPr>
                <w:rFonts w:ascii="Calibri" w:hAnsi="Calibri" w:cs="Calibri"/>
                <w:b/>
                <w:lang w:val="sr-Latn-CS"/>
              </w:rPr>
              <w:t>онографиј</w:t>
            </w:r>
            <w:r>
              <w:rPr>
                <w:rFonts w:ascii="Calibri" w:hAnsi="Calibri" w:cs="Calibri"/>
                <w:b/>
                <w:lang w:val="sr-Cyrl-RS"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</w:t>
            </w:r>
            <w:r>
              <w:rPr>
                <w:rFonts w:ascii="Calibri" w:hAnsi="Calibri" w:cs="Calibri"/>
                <w:b/>
                <w:lang w:val="sr-Cyrl-RS"/>
              </w:rPr>
              <w:t>националног</w:t>
            </w:r>
            <w:r>
              <w:rPr>
                <w:rFonts w:ascii="Calibri" w:hAnsi="Calibri" w:cs="Calibri"/>
                <w:b/>
                <w:lang w:val="sr-Latn-CS"/>
              </w:rPr>
              <w:t xml:space="preserve">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36BCD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36BCD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E36BCD" w:rsidRDefault="00E36BCD" w:rsidP="00E36BCD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4"/>
      </w:tblGrid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Latn-CS"/>
              </w:rPr>
              <w:t>поглавље у публикациј</w:t>
            </w:r>
            <w:r>
              <w:rPr>
                <w:rFonts w:ascii="Calibri" w:hAnsi="Calibri" w:cs="Calibri"/>
                <w:b/>
                <w:lang w:val="sr-Cyrl-RS"/>
              </w:rPr>
              <w:t>ама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М45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E36BCD" w:rsidRDefault="00E36BCD" w:rsidP="00E36BCD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4"/>
      </w:tblGrid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радови у часописима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М21а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М23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М24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М54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5B5C78" w:rsidRDefault="005B5C78" w:rsidP="00904473">
      <w:pPr>
        <w:spacing w:after="0"/>
        <w:contextualSpacing/>
        <w:rPr>
          <w:rFonts w:ascii="Calibri" w:hAnsi="Calibri"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4"/>
      </w:tblGrid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36BCD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радови у зборницима са научних скупова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E36BCD" w:rsidRDefault="00E36BCD" w:rsidP="00E36BCD">
      <w:pPr>
        <w:spacing w:after="0"/>
        <w:contextualSpacing/>
        <w:rPr>
          <w:rFonts w:ascii="Calibri" w:hAnsi="Calibri"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4"/>
      </w:tblGrid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техничка решења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E36BCD" w:rsidRDefault="00E36BCD" w:rsidP="00E36BCD">
      <w:pPr>
        <w:spacing w:after="0"/>
        <w:contextualSpacing/>
        <w:rPr>
          <w:rFonts w:ascii="Calibri" w:hAnsi="Calibri"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810"/>
        <w:gridCol w:w="1444"/>
      </w:tblGrid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EB2817">
              <w:rPr>
                <w:rFonts w:ascii="Calibri" w:hAnsi="Calibri" w:cs="Calibri"/>
                <w:b/>
                <w:lang w:val="sr-Cyrl-RS"/>
              </w:rPr>
              <w:t>п</w:t>
            </w:r>
            <w:r w:rsidRPr="00EB2817">
              <w:rPr>
                <w:rStyle w:val="bold"/>
                <w:b/>
              </w:rPr>
              <w:t>атенти, други облици интелектуалне својине и резултата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605056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б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у</w:t>
            </w:r>
            <w:r w:rsidRPr="00605056"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 w:val="sr-Cyrl-RS"/>
              </w:rPr>
              <w:t>М</w:t>
            </w:r>
          </w:p>
        </w:tc>
      </w:tr>
      <w:tr w:rsidR="00E36BCD" w:rsidRPr="00605056" w:rsidTr="00E124B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М87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P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М99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М109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E36BCD" w:rsidRPr="00605056" w:rsidTr="00E36BCD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М112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36BCD" w:rsidRDefault="00E36BCD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5B05CB" w:rsidRDefault="005B05CB" w:rsidP="005B05CB">
      <w:pPr>
        <w:spacing w:after="0"/>
        <w:contextualSpacing/>
        <w:rPr>
          <w:rFonts w:ascii="Calibri" w:hAnsi="Calibri" w:cs="Calibri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Pr="005B05CB" w:rsidRDefault="005B05CB" w:rsidP="005B05CB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5B05CB">
              <w:rPr>
                <w:rFonts w:ascii="Calibri" w:hAnsi="Calibri" w:cs="Calibri"/>
                <w:b/>
                <w:lang w:val="sr-Cyrl-RS"/>
              </w:rPr>
              <w:lastRenderedPageBreak/>
              <w:t xml:space="preserve">учешће у </w:t>
            </w:r>
            <w:r w:rsidRPr="005B05CB">
              <w:rPr>
                <w:b/>
                <w:lang w:val="sr-Cyrl-CS"/>
              </w:rPr>
              <w:t>научноистраживачким и уметничкоистраживачким пројек</w:t>
            </w:r>
            <w:r>
              <w:rPr>
                <w:b/>
                <w:lang w:val="sr-Cyrl-CS"/>
              </w:rPr>
              <w:t>тима</w:t>
            </w:r>
          </w:p>
        </w:tc>
      </w:tr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Pr="005B05CB" w:rsidRDefault="005B05CB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5B05CB">
              <w:rPr>
                <w:rFonts w:ascii="Calibri" w:hAnsi="Calibri" w:cs="Calibri"/>
                <w:b/>
                <w:lang w:val="sr-Cyrl-RS"/>
              </w:rPr>
              <w:t>1.</w:t>
            </w:r>
          </w:p>
        </w:tc>
      </w:tr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Pr="005B05CB" w:rsidRDefault="005B05CB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2.</w:t>
            </w:r>
          </w:p>
        </w:tc>
      </w:tr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Default="005B05CB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3.</w:t>
            </w:r>
          </w:p>
        </w:tc>
      </w:tr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Default="005B05CB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4.</w:t>
            </w:r>
          </w:p>
        </w:tc>
      </w:tr>
      <w:tr w:rsidR="005B05CB" w:rsidRPr="00605056" w:rsidTr="005B05CB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CB" w:rsidRDefault="005B05CB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5.</w:t>
            </w:r>
          </w:p>
        </w:tc>
      </w:tr>
    </w:tbl>
    <w:p w:rsidR="00A002DD" w:rsidRPr="00605056" w:rsidRDefault="00A002DD" w:rsidP="00904473">
      <w:pPr>
        <w:spacing w:after="0"/>
        <w:contextualSpacing/>
        <w:rPr>
          <w:rFonts w:ascii="Calibri" w:hAnsi="Calibri" w:cs="Calibri"/>
          <w:b/>
          <w:sz w:val="18"/>
          <w:lang w:val="sr-Cyrl-CS"/>
        </w:rPr>
      </w:pPr>
    </w:p>
    <w:p w:rsidR="00A002DD" w:rsidRPr="00FF07FC" w:rsidRDefault="00FF07FC" w:rsidP="00904473">
      <w:pPr>
        <w:spacing w:after="0"/>
        <w:contextualSpacing/>
        <w:rPr>
          <w:rFonts w:ascii="Calibri" w:hAnsi="Calibri" w:cs="Calibri"/>
          <w:b/>
          <w:lang w:val="sr-Cyrl-RS"/>
        </w:rPr>
      </w:pPr>
      <w:r>
        <w:rPr>
          <w:rFonts w:ascii="Calibri" w:hAnsi="Calibri" w:cs="Calibri"/>
          <w:b/>
          <w:lang w:val="sr-Cyrl-RS"/>
        </w:rPr>
        <w:t>МЕНТОРСТВА</w:t>
      </w:r>
      <w:r w:rsidR="00E869A2">
        <w:rPr>
          <w:rFonts w:ascii="Calibri" w:hAnsi="Calibri" w:cs="Calibri"/>
          <w:b/>
          <w:lang w:val="sr-Cyrl-R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E869A2" w:rsidRPr="00605056" w:rsidTr="00324EF8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A2" w:rsidRPr="00605056" w:rsidRDefault="00E869A2" w:rsidP="00E869A2">
            <w:pPr>
              <w:pStyle w:val="Heading4"/>
              <w:contextualSpacing/>
              <w:rPr>
                <w:rFonts w:ascii="Calibri" w:hAnsi="Calibri" w:cs="Calibri"/>
                <w:b w:val="0"/>
              </w:rPr>
            </w:pPr>
            <w:r w:rsidRPr="00E869A2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Pr="00E869A2">
              <w:rPr>
                <w:rFonts w:ascii="Calibri" w:hAnsi="Calibri" w:cs="Calibri"/>
                <w:sz w:val="24"/>
                <w:szCs w:val="24"/>
              </w:rPr>
              <w:t xml:space="preserve">писак докторских дисертација </w:t>
            </w:r>
          </w:p>
        </w:tc>
      </w:tr>
      <w:tr w:rsidR="00A002DD" w:rsidRPr="00E869A2" w:rsidTr="00237141">
        <w:tc>
          <w:tcPr>
            <w:tcW w:w="9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E869A2" w:rsidRDefault="00E869A2" w:rsidP="00E869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Cyrl-RS"/>
              </w:rPr>
              <w:t>1</w:t>
            </w:r>
            <w:r w:rsidRPr="00E869A2">
              <w:rPr>
                <w:rFonts w:cstheme="minorHAnsi"/>
                <w:lang w:val="sr-Latn-CS"/>
              </w:rPr>
              <w:t>.</w:t>
            </w:r>
          </w:p>
        </w:tc>
      </w:tr>
      <w:tr w:rsidR="00E869A2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A2" w:rsidRPr="00E869A2" w:rsidRDefault="00E869A2" w:rsidP="00E869A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2.</w:t>
            </w:r>
          </w:p>
        </w:tc>
      </w:tr>
      <w:tr w:rsidR="00E869A2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A2" w:rsidRPr="00E869A2" w:rsidRDefault="00E869A2" w:rsidP="00E869A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3.</w:t>
            </w:r>
          </w:p>
        </w:tc>
      </w:tr>
      <w:tr w:rsidR="00E869A2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A2" w:rsidRPr="00E869A2" w:rsidRDefault="00E869A2" w:rsidP="00E869A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4.</w:t>
            </w:r>
          </w:p>
        </w:tc>
      </w:tr>
      <w:tr w:rsidR="00E869A2" w:rsidRPr="00605056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9A2" w:rsidRPr="00E869A2" w:rsidRDefault="00E869A2" w:rsidP="00E869A2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 w:rsidRPr="00E869A2"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AA31BA" w:rsidRDefault="00AA31BA" w:rsidP="00904473">
      <w:pPr>
        <w:spacing w:after="0"/>
        <w:contextualSpacing/>
        <w:rPr>
          <w:rFonts w:ascii="Calibri" w:hAnsi="Calibri" w:cs="Calibri"/>
          <w:b/>
        </w:rPr>
      </w:pPr>
    </w:p>
    <w:p w:rsidR="00A002DD" w:rsidRPr="00605056" w:rsidRDefault="00A002DD" w:rsidP="00904473">
      <w:pPr>
        <w:spacing w:after="0"/>
        <w:contextualSpacing/>
        <w:rPr>
          <w:rFonts w:ascii="Calibri" w:hAnsi="Calibri" w:cs="Calibri"/>
          <w:lang w:val="sr-Cyrl-CS"/>
        </w:rPr>
      </w:pPr>
      <w:r w:rsidRPr="00605056">
        <w:rPr>
          <w:rFonts w:ascii="Calibri" w:hAnsi="Calibri" w:cs="Calibri"/>
          <w:b/>
        </w:rPr>
        <w:t>УРЕ</w:t>
      </w:r>
      <w:r w:rsidRPr="00605056">
        <w:rPr>
          <w:rFonts w:ascii="Calibri" w:hAnsi="Calibri" w:cs="Calibri"/>
          <w:b/>
          <w:lang w:val="sr-Latn-CS"/>
        </w:rPr>
        <w:t>Ђ</w:t>
      </w:r>
      <w:r w:rsidRPr="00605056">
        <w:rPr>
          <w:rFonts w:ascii="Calibri" w:hAnsi="Calibri" w:cs="Calibri"/>
          <w:b/>
        </w:rPr>
        <w:t>ИВАЊЕ ЧАСОПИСА</w:t>
      </w:r>
      <w:r w:rsidRPr="00605056">
        <w:rPr>
          <w:rFonts w:ascii="Calibri" w:hAnsi="Calibri" w:cs="Calibri"/>
        </w:rPr>
        <w:t xml:space="preserve"> </w:t>
      </w:r>
      <w:r w:rsidRPr="00605056">
        <w:rPr>
          <w:rFonts w:ascii="Calibri" w:hAnsi="Calibri" w:cs="Calibri"/>
          <w:lang w:val="sr-Cyrl-CS"/>
        </w:rPr>
        <w:t xml:space="preserve">                      </w:t>
      </w:r>
      <w:r w:rsidRPr="00605056">
        <w:rPr>
          <w:rFonts w:ascii="Calibri" w:hAnsi="Calibri" w:cs="Calibri"/>
          <w:b/>
          <w:lang w:val="sr-Latn-C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5"/>
      </w:tblGrid>
      <w:tr w:rsidR="00D14866" w:rsidRPr="00605056" w:rsidTr="00D14866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605056" w:rsidRDefault="00D14866" w:rsidP="00D14866">
            <w:pPr>
              <w:spacing w:after="0"/>
              <w:contextualSpacing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 w:val="sr-Cyrl-RS"/>
              </w:rPr>
              <w:t>с</w:t>
            </w:r>
            <w:r w:rsidRPr="00605056">
              <w:rPr>
                <w:rFonts w:ascii="Calibri" w:hAnsi="Calibri" w:cs="Calibri"/>
                <w:b/>
                <w:lang w:val="sl-SI"/>
              </w:rPr>
              <w:t xml:space="preserve">писак уређивања </w:t>
            </w:r>
            <w:r w:rsidRPr="00605056">
              <w:rPr>
                <w:rFonts w:ascii="Calibri" w:hAnsi="Calibri" w:cs="Calibri"/>
                <w:b/>
                <w:lang w:val="sr-Latn-CS"/>
              </w:rPr>
              <w:t>часопи</w:t>
            </w:r>
            <w:r>
              <w:rPr>
                <w:rFonts w:ascii="Calibri" w:hAnsi="Calibri" w:cs="Calibri"/>
                <w:b/>
                <w:lang w:val="sr-Cyrl-RS"/>
              </w:rPr>
              <w:t>с</w:t>
            </w:r>
            <w:r w:rsidRPr="00605056">
              <w:rPr>
                <w:rFonts w:ascii="Calibri" w:hAnsi="Calibri" w:cs="Calibri"/>
                <w:b/>
                <w:lang w:val="sr-Latn-CS"/>
              </w:rPr>
              <w:t>а</w:t>
            </w:r>
          </w:p>
        </w:tc>
      </w:tr>
      <w:tr w:rsidR="00D14866" w:rsidRPr="00E869A2" w:rsidTr="00237141">
        <w:tc>
          <w:tcPr>
            <w:tcW w:w="9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E869A2" w:rsidRDefault="00D14866" w:rsidP="00E1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Cyrl-RS"/>
              </w:rPr>
              <w:t>1</w:t>
            </w:r>
            <w:r w:rsidRPr="00E869A2">
              <w:rPr>
                <w:rFonts w:cstheme="minorHAnsi"/>
                <w:lang w:val="sr-Latn-CS"/>
              </w:rPr>
              <w:t>.</w:t>
            </w:r>
          </w:p>
        </w:tc>
      </w:tr>
      <w:tr w:rsidR="00D14866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E869A2" w:rsidRDefault="00D14866" w:rsidP="00E124B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2.</w:t>
            </w:r>
          </w:p>
        </w:tc>
      </w:tr>
      <w:tr w:rsidR="00D14866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E869A2" w:rsidRDefault="00D14866" w:rsidP="00E124B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3.</w:t>
            </w:r>
          </w:p>
        </w:tc>
      </w:tr>
      <w:tr w:rsidR="00D14866" w:rsidRPr="00E869A2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E869A2" w:rsidRDefault="00D14866" w:rsidP="00E124B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 w:rsidRPr="00E869A2">
              <w:rPr>
                <w:rFonts w:cstheme="minorHAnsi"/>
                <w:lang w:val="sr-Latn-CS"/>
              </w:rPr>
              <w:t>4.</w:t>
            </w:r>
          </w:p>
        </w:tc>
      </w:tr>
      <w:tr w:rsidR="00D14866" w:rsidRPr="00605056" w:rsidTr="00237141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E869A2" w:rsidRDefault="00D14866" w:rsidP="00E124B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 w:rsidRPr="00E869A2"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A002DD" w:rsidRPr="00605056" w:rsidRDefault="00D14866" w:rsidP="00D14866">
      <w:pPr>
        <w:spacing w:after="0"/>
        <w:contextualSpacing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r-Cyrl-RS"/>
        </w:rPr>
        <w:t xml:space="preserve">* </w:t>
      </w:r>
      <w:r>
        <w:rPr>
          <w:rFonts w:ascii="Calibri" w:hAnsi="Calibri" w:cs="Calibri"/>
          <w:lang w:val="sl-SI"/>
        </w:rPr>
        <w:t>н</w:t>
      </w:r>
      <w:r w:rsidR="00A002DD" w:rsidRPr="00605056">
        <w:rPr>
          <w:rFonts w:ascii="Calibri" w:hAnsi="Calibri" w:cs="Calibri"/>
          <w:lang w:val="sl-SI"/>
        </w:rPr>
        <w:t>азив часописа,</w:t>
      </w:r>
      <w:r>
        <w:rPr>
          <w:rFonts w:ascii="Calibri" w:hAnsi="Calibri" w:cs="Calibri"/>
          <w:lang w:val="sr-Cyrl-RS"/>
        </w:rPr>
        <w:t xml:space="preserve"> у</w:t>
      </w:r>
      <w:r>
        <w:rPr>
          <w:rFonts w:ascii="Calibri" w:hAnsi="Calibri" w:cs="Calibri"/>
          <w:lang w:val="sl-SI"/>
        </w:rPr>
        <w:t xml:space="preserve">лога </w:t>
      </w:r>
      <w:r>
        <w:rPr>
          <w:rFonts w:ascii="Calibri" w:hAnsi="Calibri" w:cs="Calibri"/>
          <w:lang w:val="sr-Cyrl-RS"/>
        </w:rPr>
        <w:t>(</w:t>
      </w:r>
      <w:r w:rsidR="00A002DD" w:rsidRPr="00605056">
        <w:rPr>
          <w:rFonts w:ascii="Calibri" w:hAnsi="Calibri" w:cs="Calibri"/>
          <w:lang w:val="sl-SI"/>
        </w:rPr>
        <w:t xml:space="preserve">уредник, коуредник, члан </w:t>
      </w:r>
      <w:r>
        <w:rPr>
          <w:rFonts w:ascii="Calibri" w:hAnsi="Calibri" w:cs="Calibri"/>
          <w:lang w:val="sl-SI"/>
        </w:rPr>
        <w:t>уређивачког одбора, рецензент</w:t>
      </w:r>
      <w:r>
        <w:rPr>
          <w:rFonts w:ascii="Calibri" w:hAnsi="Calibri" w:cs="Calibri"/>
          <w:lang w:val="sr-Cyrl-RS"/>
        </w:rPr>
        <w:t>),</w:t>
      </w:r>
      <w:r w:rsidR="00A002DD" w:rsidRPr="00605056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r-Cyrl-RS"/>
        </w:rPr>
        <w:t>период уређивања</w:t>
      </w:r>
      <w:r w:rsidR="00A002DD" w:rsidRPr="00605056">
        <w:rPr>
          <w:rFonts w:ascii="Calibri" w:hAnsi="Calibri" w:cs="Calibri"/>
          <w:lang w:val="sl-SI"/>
        </w:rPr>
        <w:t xml:space="preserve">, </w:t>
      </w:r>
      <w:r>
        <w:rPr>
          <w:rFonts w:ascii="Calibri" w:hAnsi="Calibri" w:cs="Calibri"/>
          <w:lang w:val="sr-Cyrl-RS"/>
        </w:rPr>
        <w:t>класификација часописа</w:t>
      </w:r>
      <w:r w:rsidR="00A002DD" w:rsidRPr="00605056">
        <w:rPr>
          <w:rFonts w:ascii="Calibri" w:hAnsi="Calibri" w:cs="Calibri"/>
          <w:lang w:val="sl-SI"/>
        </w:rPr>
        <w:t xml:space="preserve"> (међународни или домаћи)</w:t>
      </w:r>
    </w:p>
    <w:p w:rsidR="00A002DD" w:rsidRPr="00605056" w:rsidRDefault="00A002DD" w:rsidP="00904473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A002DD" w:rsidRPr="00605056" w:rsidRDefault="00A002DD" w:rsidP="00904473">
      <w:pPr>
        <w:pStyle w:val="Heading1"/>
        <w:contextualSpacing/>
        <w:jc w:val="left"/>
        <w:rPr>
          <w:rFonts w:ascii="Calibri" w:hAnsi="Calibri" w:cs="Calibri"/>
          <w:sz w:val="20"/>
          <w:lang w:val="sr-Latn-CS"/>
        </w:rPr>
      </w:pPr>
      <w:r w:rsidRPr="00605056">
        <w:rPr>
          <w:rFonts w:ascii="Calibri" w:hAnsi="Calibri" w:cs="Calibri"/>
          <w:sz w:val="20"/>
        </w:rPr>
        <w:t xml:space="preserve">РЕЗУЛТАТИ УМЕТНИЧКОГ СТВАРАЛАШТВА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2115"/>
      </w:tblGrid>
      <w:tr w:rsidR="00A002DD" w:rsidRPr="00FC668E" w:rsidTr="00D14866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pStyle w:val="Heading4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668E">
              <w:rPr>
                <w:rFonts w:ascii="Calibri" w:hAnsi="Calibri" w:cs="Calibri"/>
                <w:sz w:val="22"/>
                <w:szCs w:val="22"/>
                <w:lang w:val="sr-Cyrl-RS"/>
              </w:rPr>
              <w:t>н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ајзначајнији</w:t>
            </w:r>
            <w:proofErr w:type="spellEnd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уметнички</w:t>
            </w:r>
            <w:proofErr w:type="spellEnd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пројекти</w:t>
            </w:r>
            <w:proofErr w:type="spellEnd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радови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FC668E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FC668E">
              <w:rPr>
                <w:rFonts w:ascii="Calibri" w:hAnsi="Calibri" w:cs="Calibri"/>
                <w:b/>
                <w:lang w:val="sr-Cyrl-RS"/>
              </w:rPr>
              <w:t>г</w:t>
            </w:r>
            <w:r w:rsidRPr="00FC668E"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D14866" w:rsidRPr="00FC668E" w:rsidTr="00D14866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FC668E" w:rsidRDefault="00D14866" w:rsidP="00904473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 w:rsidRPr="00FC668E"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 w:rsidRPr="00FC668E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866" w:rsidRPr="00FC668E" w:rsidRDefault="00D14866" w:rsidP="00904473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D14866" w:rsidRPr="00FC668E" w:rsidTr="00D14866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FC668E" w:rsidRDefault="00D14866" w:rsidP="00904473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 w:rsidRPr="00FC668E"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866" w:rsidRPr="00FC668E" w:rsidRDefault="00D14866" w:rsidP="00904473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A002DD" w:rsidRPr="00FC668E" w:rsidRDefault="00A002DD" w:rsidP="00904473">
      <w:pPr>
        <w:spacing w:after="0"/>
        <w:contextualSpacing/>
        <w:rPr>
          <w:rFonts w:ascii="Calibri" w:hAnsi="Calibri" w:cs="Calibri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2115"/>
      </w:tblGrid>
      <w:tr w:rsidR="00A002DD" w:rsidRPr="00FC668E" w:rsidTr="00FC668E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pStyle w:val="Heading4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C668E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зложбе</w:t>
            </w:r>
            <w:proofErr w:type="spellEnd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индивидуалне</w:t>
            </w:r>
            <w:proofErr w:type="spellEnd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FC668E">
              <w:rPr>
                <w:rFonts w:ascii="Calibri" w:hAnsi="Calibri" w:cs="Calibri"/>
                <w:sz w:val="22"/>
                <w:szCs w:val="22"/>
                <w:lang w:val="en-US"/>
              </w:rPr>
              <w:t>групне</w:t>
            </w:r>
            <w:proofErr w:type="spellEnd"/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FC668E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FC668E">
              <w:rPr>
                <w:rFonts w:ascii="Calibri" w:hAnsi="Calibri" w:cs="Calibri"/>
                <w:b/>
                <w:lang w:val="sr-Cyrl-RS"/>
              </w:rPr>
              <w:t>г</w:t>
            </w:r>
            <w:r w:rsidRPr="00FC668E"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D14866" w:rsidRPr="00605056" w:rsidTr="00E124B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D14866" w:rsidRDefault="00D14866" w:rsidP="00E124B4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 w:rsidRPr="00D14866"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 w:rsidRPr="00D14866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866" w:rsidRDefault="00D14866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D14866" w:rsidRPr="00605056" w:rsidTr="00E124B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866" w:rsidRPr="00D14866" w:rsidRDefault="00D14866" w:rsidP="00E124B4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866" w:rsidRDefault="00D14866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A002DD" w:rsidRPr="00605056" w:rsidRDefault="00A002DD" w:rsidP="00904473">
      <w:pPr>
        <w:spacing w:after="0"/>
        <w:contextualSpacing/>
        <w:rPr>
          <w:rFonts w:ascii="Calibri" w:hAnsi="Calibri" w:cs="Calibri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2115"/>
      </w:tblGrid>
      <w:tr w:rsidR="00A002DD" w:rsidRPr="00605056" w:rsidTr="00FC668E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pStyle w:val="Heading4"/>
              <w:contextualSpacing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C668E">
              <w:rPr>
                <w:rFonts w:ascii="Calibri" w:hAnsi="Calibri" w:cs="Calibri"/>
                <w:sz w:val="22"/>
                <w:szCs w:val="22"/>
                <w:lang w:val="ru-RU"/>
              </w:rPr>
              <w:t>признања за уметничка / стручно уметничка остварења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г</w:t>
            </w:r>
            <w:r w:rsidRPr="00605056"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FC668E" w:rsidRPr="00605056" w:rsidTr="00FC668E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68E" w:rsidRPr="00D14866" w:rsidRDefault="00FC668E" w:rsidP="00E124B4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 w:rsidRPr="00D14866"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1</w:t>
            </w:r>
            <w:r w:rsidRPr="00D14866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668E" w:rsidRDefault="00FC668E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  <w:tr w:rsidR="00FC668E" w:rsidRPr="00605056" w:rsidTr="00FC668E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68E" w:rsidRPr="00D14866" w:rsidRDefault="00FC668E" w:rsidP="00E124B4">
            <w:pPr>
              <w:pStyle w:val="Heading4"/>
              <w:contextualSpacing/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668E" w:rsidRDefault="00FC668E" w:rsidP="00E124B4">
            <w:pPr>
              <w:spacing w:after="0"/>
              <w:contextualSpacing/>
              <w:rPr>
                <w:rFonts w:ascii="Calibri" w:hAnsi="Calibri" w:cs="Calibri"/>
                <w:b/>
                <w:lang w:val="sr-Cyrl-RS"/>
              </w:rPr>
            </w:pPr>
          </w:p>
        </w:tc>
      </w:tr>
    </w:tbl>
    <w:p w:rsidR="00A002DD" w:rsidRPr="00FC668E" w:rsidRDefault="00A002DD" w:rsidP="00904473">
      <w:pPr>
        <w:spacing w:after="0"/>
        <w:contextualSpacing/>
        <w:rPr>
          <w:rFonts w:ascii="Calibri" w:hAnsi="Calibri" w:cs="Calibri"/>
          <w:b/>
        </w:rPr>
      </w:pPr>
    </w:p>
    <w:p w:rsidR="00A002DD" w:rsidRPr="00FC668E" w:rsidRDefault="00A002DD" w:rsidP="00904473">
      <w:pPr>
        <w:pStyle w:val="Heading1"/>
        <w:contextualSpacing/>
        <w:jc w:val="left"/>
        <w:rPr>
          <w:rFonts w:ascii="Calibri" w:hAnsi="Calibri" w:cs="Calibri"/>
          <w:sz w:val="22"/>
          <w:szCs w:val="22"/>
        </w:rPr>
      </w:pPr>
      <w:r w:rsidRPr="00FC668E">
        <w:rPr>
          <w:rFonts w:ascii="Calibri" w:hAnsi="Calibri" w:cs="Calibri"/>
          <w:sz w:val="22"/>
          <w:szCs w:val="22"/>
        </w:rPr>
        <w:t xml:space="preserve">РЕЗУЛТАТИ ПЕДАГОШКОГ РАДА              </w:t>
      </w:r>
      <w:r w:rsidRPr="00FC668E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4965"/>
        <w:gridCol w:w="2115"/>
      </w:tblGrid>
      <w:tr w:rsidR="00A002DD" w:rsidRPr="00FC668E" w:rsidTr="00237141">
        <w:trPr>
          <w:cantSplit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 w:rsidRPr="00FC668E">
              <w:rPr>
                <w:rFonts w:ascii="Calibri" w:hAnsi="Calibri" w:cs="Calibri"/>
                <w:b/>
                <w:lang w:val="sr-Cyrl-RS"/>
              </w:rPr>
              <w:t>п</w:t>
            </w:r>
            <w:r w:rsidRPr="00FC668E">
              <w:rPr>
                <w:rFonts w:ascii="Calibri" w:hAnsi="Calibri" w:cs="Calibri"/>
                <w:b/>
                <w:lang w:val="sr-Latn-CS"/>
              </w:rPr>
              <w:t xml:space="preserve">редавања 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 w:rsidRPr="00FC668E">
              <w:rPr>
                <w:rFonts w:ascii="Calibri" w:hAnsi="Calibri" w:cs="Calibri"/>
                <w:b/>
                <w:lang w:val="sr-Cyrl-RS"/>
              </w:rPr>
              <w:t>н</w:t>
            </w:r>
            <w:r w:rsidRPr="00FC668E">
              <w:rPr>
                <w:rFonts w:ascii="Calibri" w:hAnsi="Calibri" w:cs="Calibri"/>
                <w:b/>
                <w:lang w:val="sr-Latn-CS"/>
              </w:rPr>
              <w:t xml:space="preserve">аставни предмети - курсеви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2DD" w:rsidRPr="00FC668E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 w:rsidRPr="00FC668E">
              <w:rPr>
                <w:rFonts w:ascii="Calibri" w:hAnsi="Calibri" w:cs="Calibri"/>
                <w:b/>
                <w:lang w:val="sr-Cyrl-RS"/>
              </w:rPr>
              <w:t>г</w:t>
            </w:r>
            <w:r w:rsidRPr="00FC668E"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A002DD" w:rsidRPr="00FC668E" w:rsidTr="00237141">
        <w:tc>
          <w:tcPr>
            <w:tcW w:w="2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FC668E">
              <w:rPr>
                <w:rFonts w:ascii="Calibri" w:hAnsi="Calibri" w:cs="Calibri"/>
              </w:rPr>
              <w:t>на матичном факултету</w:t>
            </w:r>
          </w:p>
        </w:tc>
        <w:tc>
          <w:tcPr>
            <w:tcW w:w="49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A002DD" w:rsidRPr="00FC668E" w:rsidTr="00237141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FC668E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 w:rsidRPr="00FC668E">
              <w:rPr>
                <w:rFonts w:ascii="Calibri" w:hAnsi="Calibri" w:cs="Calibri"/>
                <w:lang w:val="ru-RU"/>
              </w:rPr>
              <w:t>на другом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  <w:tr w:rsidR="00A002DD" w:rsidRPr="00605056" w:rsidTr="00237141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FC668E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</w:t>
            </w:r>
            <w:r w:rsidRPr="00605056">
              <w:rPr>
                <w:rFonts w:ascii="Calibri" w:hAnsi="Calibri" w:cs="Calibri"/>
                <w:lang w:val="ru-RU"/>
              </w:rPr>
              <w:t>а страном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</w:tbl>
    <w:p w:rsidR="00A002DD" w:rsidRPr="00605056" w:rsidRDefault="00A002DD" w:rsidP="00904473">
      <w:pPr>
        <w:spacing w:after="0"/>
        <w:contextualSpacing/>
        <w:jc w:val="both"/>
        <w:rPr>
          <w:rFonts w:ascii="Calibri" w:hAnsi="Calibri" w:cs="Calibri"/>
          <w:b/>
          <w:color w:val="FF0000"/>
          <w:lang w:val="sr-Cyrl-CS"/>
        </w:rPr>
      </w:pPr>
    </w:p>
    <w:p w:rsidR="00A002DD" w:rsidRPr="00605056" w:rsidRDefault="00A002DD" w:rsidP="00FC668E">
      <w:pPr>
        <w:pStyle w:val="Heading1"/>
        <w:contextualSpacing/>
        <w:jc w:val="both"/>
        <w:rPr>
          <w:rFonts w:ascii="Calibri" w:hAnsi="Calibri" w:cs="Calibri"/>
          <w:sz w:val="22"/>
        </w:rPr>
      </w:pPr>
      <w:r w:rsidRPr="00605056">
        <w:rPr>
          <w:rFonts w:ascii="Calibri" w:hAnsi="Calibri" w:cs="Calibri"/>
          <w:sz w:val="22"/>
        </w:rPr>
        <w:t>УЧЕШЋЕ У РАЗВОЈУ ДЕЛАТНОСТИ ВИСОКОГ ОБРАЗОВАЊА, НАУЧНОИСТРАЖИВАЧКОГ, ОДНОСНО, УМЕТНИЧКОГ СТВАРАЛАШТВА И РАДУ ПОСЛОВОДНИХ И СТРУЧНИХ ОРГАНА И ОРГАНИЗАЦИЈА</w:t>
      </w:r>
    </w:p>
    <w:p w:rsidR="00A002DD" w:rsidRPr="00605056" w:rsidRDefault="00A002DD" w:rsidP="00904473">
      <w:pPr>
        <w:spacing w:after="0"/>
        <w:contextualSpacing/>
        <w:rPr>
          <w:rFonts w:ascii="Calibri" w:hAnsi="Calibri" w:cs="Calibri"/>
          <w:lang w:val="sr-Cyrl-CS"/>
        </w:rPr>
      </w:pPr>
      <w:r w:rsidRPr="00605056"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5802"/>
      </w:tblGrid>
      <w:tr w:rsidR="00A002DD" w:rsidRPr="00605056" w:rsidTr="00237141">
        <w:trPr>
          <w:cantSplit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 w:rsidRPr="00605056">
              <w:rPr>
                <w:rFonts w:ascii="Calibri" w:hAnsi="Calibri" w:cs="Calibri"/>
                <w:b/>
                <w:lang w:val="sr-Latn-CS"/>
              </w:rPr>
              <w:t xml:space="preserve"> 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spacing w:after="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sr-Cyrl-RS"/>
              </w:rPr>
              <w:t>н</w:t>
            </w:r>
            <w:r w:rsidRPr="00605056">
              <w:rPr>
                <w:rFonts w:ascii="Calibri" w:hAnsi="Calibri" w:cs="Calibri"/>
                <w:b/>
              </w:rPr>
              <w:t>азив органа или тела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pStyle w:val="Header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 w:rsidRPr="00605056">
              <w:rPr>
                <w:rFonts w:ascii="Calibri" w:hAnsi="Calibri" w:cs="Calibri"/>
              </w:rPr>
              <w:t>а матичном факултету</w:t>
            </w:r>
          </w:p>
        </w:tc>
        <w:tc>
          <w:tcPr>
            <w:tcW w:w="5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1.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2.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3.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spacing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FC668E" w:rsidRDefault="00FC668E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4.</w:t>
            </w:r>
          </w:p>
        </w:tc>
      </w:tr>
      <w:tr w:rsidR="00A002DD" w:rsidRPr="00605056" w:rsidTr="00237141">
        <w:trPr>
          <w:cantSplit/>
          <w:trHeight w:val="17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 w:rsidRPr="00605056">
              <w:rPr>
                <w:rFonts w:ascii="Calibri" w:hAnsi="Calibri" w:cs="Calibri"/>
              </w:rPr>
              <w:t xml:space="preserve">а универзитету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1.</w:t>
            </w:r>
          </w:p>
        </w:tc>
      </w:tr>
      <w:tr w:rsidR="00A002DD" w:rsidRPr="00605056" w:rsidTr="00237141">
        <w:trPr>
          <w:cantSplit/>
          <w:trHeight w:val="114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2.</w:t>
            </w:r>
          </w:p>
        </w:tc>
      </w:tr>
      <w:tr w:rsidR="00A002DD" w:rsidRPr="00605056" w:rsidTr="00237141">
        <w:trPr>
          <w:cantSplit/>
          <w:trHeight w:val="113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3.</w:t>
            </w:r>
          </w:p>
        </w:tc>
      </w:tr>
      <w:tr w:rsidR="00A002DD" w:rsidRPr="00605056" w:rsidTr="00237141">
        <w:trPr>
          <w:cantSplit/>
          <w:trHeight w:val="113"/>
          <w:jc w:val="center"/>
        </w:trPr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4.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FC668E">
            <w:pPr>
              <w:spacing w:after="0"/>
              <w:contextualSpacing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</w:t>
            </w:r>
            <w:r w:rsidRPr="00605056">
              <w:rPr>
                <w:rFonts w:ascii="Calibri" w:hAnsi="Calibri" w:cs="Calibri"/>
                <w:lang w:val="ru-RU"/>
              </w:rPr>
              <w:t xml:space="preserve">а нивоу Републике, </w:t>
            </w:r>
            <w:r w:rsidR="00FC668E">
              <w:rPr>
                <w:rFonts w:ascii="Calibri" w:hAnsi="Calibri" w:cs="Calibri"/>
                <w:lang w:val="ru-RU"/>
              </w:rPr>
              <w:t>аутономне републике</w:t>
            </w:r>
            <w:r w:rsidRPr="00605056">
              <w:rPr>
                <w:rFonts w:ascii="Calibri" w:hAnsi="Calibri" w:cs="Calibri"/>
                <w:lang w:val="ru-RU"/>
              </w:rPr>
              <w:t xml:space="preserve"> или локалне самоуправе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1.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2.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3.</w:t>
            </w:r>
          </w:p>
        </w:tc>
      </w:tr>
      <w:tr w:rsidR="00A002DD" w:rsidRPr="00605056" w:rsidTr="00237141">
        <w:trPr>
          <w:cantSplit/>
          <w:trHeight w:val="260"/>
          <w:jc w:val="center"/>
        </w:trPr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4.</w:t>
            </w:r>
          </w:p>
        </w:tc>
      </w:tr>
      <w:tr w:rsidR="00A002DD" w:rsidRPr="00605056" w:rsidTr="00237141">
        <w:trPr>
          <w:cantSplit/>
          <w:trHeight w:val="17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FC668E">
            <w:pPr>
              <w:spacing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н</w:t>
            </w:r>
            <w:r w:rsidRPr="00605056">
              <w:rPr>
                <w:rFonts w:ascii="Calibri" w:hAnsi="Calibri" w:cs="Calibri"/>
              </w:rPr>
              <w:t xml:space="preserve">а дужности органа пословођења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1.</w:t>
            </w:r>
          </w:p>
        </w:tc>
      </w:tr>
      <w:tr w:rsidR="00A002DD" w:rsidRPr="00605056" w:rsidTr="00237141">
        <w:trPr>
          <w:cantSplit/>
          <w:trHeight w:val="175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2.</w:t>
            </w:r>
          </w:p>
        </w:tc>
      </w:tr>
      <w:tr w:rsidR="00A002DD" w:rsidRPr="00605056" w:rsidTr="00237141">
        <w:trPr>
          <w:cantSplit/>
          <w:trHeight w:val="175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3.</w:t>
            </w:r>
          </w:p>
        </w:tc>
      </w:tr>
      <w:tr w:rsidR="00A002DD" w:rsidRPr="00605056" w:rsidTr="00237141">
        <w:trPr>
          <w:cantSplit/>
          <w:trHeight w:val="175"/>
          <w:jc w:val="center"/>
        </w:trPr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4.</w:t>
            </w:r>
          </w:p>
        </w:tc>
      </w:tr>
      <w:tr w:rsidR="00A002DD" w:rsidRPr="00605056" w:rsidTr="00237141">
        <w:trPr>
          <w:cantSplit/>
          <w:trHeight w:val="8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2DD" w:rsidRPr="00605056" w:rsidRDefault="00A002DD" w:rsidP="00904473">
            <w:pPr>
              <w:pStyle w:val="Header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  <w:r w:rsidRPr="00605056">
              <w:rPr>
                <w:rFonts w:ascii="Calibri" w:hAnsi="Calibri" w:cs="Calibri"/>
              </w:rPr>
              <w:t>стало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1.</w:t>
            </w:r>
          </w:p>
        </w:tc>
      </w:tr>
      <w:tr w:rsidR="00A002DD" w:rsidRPr="00605056" w:rsidTr="00237141">
        <w:trPr>
          <w:cantSplit/>
          <w:trHeight w:val="85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2.</w:t>
            </w:r>
          </w:p>
        </w:tc>
      </w:tr>
      <w:tr w:rsidR="00A002DD" w:rsidRPr="00605056" w:rsidTr="00237141">
        <w:trPr>
          <w:cantSplit/>
          <w:trHeight w:val="85"/>
          <w:jc w:val="center"/>
        </w:trPr>
        <w:tc>
          <w:tcPr>
            <w:tcW w:w="39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3.</w:t>
            </w:r>
          </w:p>
        </w:tc>
      </w:tr>
      <w:tr w:rsidR="00A002DD" w:rsidRPr="00605056" w:rsidTr="00237141">
        <w:trPr>
          <w:cantSplit/>
          <w:trHeight w:val="85"/>
          <w:jc w:val="center"/>
        </w:trPr>
        <w:tc>
          <w:tcPr>
            <w:tcW w:w="3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2DD" w:rsidRPr="00605056" w:rsidRDefault="00A002DD" w:rsidP="00904473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 w:rsidRPr="00605056">
              <w:rPr>
                <w:rFonts w:ascii="Calibri" w:hAnsi="Calibri" w:cs="Calibri"/>
              </w:rPr>
              <w:t>4.</w:t>
            </w:r>
          </w:p>
        </w:tc>
      </w:tr>
    </w:tbl>
    <w:p w:rsidR="00A002DD" w:rsidRPr="00605056" w:rsidRDefault="00A002DD" w:rsidP="00904473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A002DD" w:rsidRPr="004716D9" w:rsidRDefault="00A002DD" w:rsidP="00904473">
      <w:pPr>
        <w:spacing w:after="0"/>
        <w:ind w:right="33"/>
        <w:contextualSpacing/>
        <w:jc w:val="both"/>
        <w:rPr>
          <w:rFonts w:ascii="Calibri" w:hAnsi="Calibri" w:cs="Calibri"/>
          <w:lang w:val="sr-Cyrl-CS"/>
        </w:rPr>
      </w:pPr>
    </w:p>
    <w:p w:rsidR="00A002DD" w:rsidRPr="00721141" w:rsidRDefault="00A002DD" w:rsidP="00904473">
      <w:pPr>
        <w:spacing w:after="0"/>
        <w:ind w:right="33"/>
        <w:contextualSpacing/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4716D9">
        <w:rPr>
          <w:rFonts w:ascii="Calibri" w:hAnsi="Calibri" w:cs="Calibri"/>
          <w:b/>
          <w:sz w:val="24"/>
          <w:szCs w:val="24"/>
          <w:lang w:val="sr-Cyrl-CS"/>
        </w:rPr>
        <w:t>Образац се доставља се</w:t>
      </w:r>
      <w:r w:rsidR="000257A1" w:rsidRPr="004716D9">
        <w:rPr>
          <w:rFonts w:ascii="Calibri" w:hAnsi="Calibri" w:cs="Calibri"/>
          <w:b/>
          <w:sz w:val="24"/>
          <w:szCs w:val="24"/>
          <w:lang w:val="sr-Cyrl-CS"/>
        </w:rPr>
        <w:t xml:space="preserve"> у електронској форми на </w:t>
      </w:r>
      <w:r w:rsidR="00721141" w:rsidRPr="00721141">
        <w:rPr>
          <w:b/>
        </w:rPr>
        <w:t>konferencija@kasss.rs</w:t>
      </w:r>
      <w:r w:rsidR="00721141" w:rsidRPr="00721141">
        <w:rPr>
          <w:b/>
          <w:lang w:val="sr-Cyrl-RS"/>
        </w:rPr>
        <w:t>.</w:t>
      </w:r>
    </w:p>
    <w:p w:rsidR="00B8163F" w:rsidRPr="004716D9" w:rsidRDefault="00B8163F" w:rsidP="00904473">
      <w:pPr>
        <w:spacing w:after="0"/>
        <w:ind w:firstLine="708"/>
        <w:contextualSpacing/>
        <w:jc w:val="both"/>
        <w:rPr>
          <w:lang w:val="sr-Cyrl-CS"/>
        </w:rPr>
      </w:pPr>
    </w:p>
    <w:p w:rsidR="00294815" w:rsidRPr="004716D9" w:rsidRDefault="00294815">
      <w:pPr>
        <w:spacing w:after="0"/>
        <w:ind w:firstLine="708"/>
        <w:contextualSpacing/>
        <w:jc w:val="both"/>
        <w:rPr>
          <w:lang w:val="sr-Cyrl-CS"/>
        </w:rPr>
      </w:pPr>
      <w:bookmarkStart w:id="0" w:name="_GoBack"/>
      <w:bookmarkEnd w:id="0"/>
    </w:p>
    <w:sectPr w:rsidR="00294815" w:rsidRPr="004716D9" w:rsidSect="00656A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A" w:rsidRDefault="006F473A" w:rsidP="00656A6B">
      <w:pPr>
        <w:spacing w:after="0" w:line="240" w:lineRule="auto"/>
      </w:pPr>
      <w:r>
        <w:separator/>
      </w:r>
    </w:p>
  </w:endnote>
  <w:endnote w:type="continuationSeparator" w:id="0">
    <w:p w:rsidR="006F473A" w:rsidRDefault="006F473A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6B5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1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A" w:rsidRDefault="006F473A" w:rsidP="00656A6B">
      <w:pPr>
        <w:spacing w:after="0" w:line="240" w:lineRule="auto"/>
      </w:pPr>
      <w:r>
        <w:separator/>
      </w:r>
    </w:p>
  </w:footnote>
  <w:footnote w:type="continuationSeparator" w:id="0">
    <w:p w:rsidR="006F473A" w:rsidRDefault="006F473A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29AD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BF" w:rsidRDefault="00721141" w:rsidP="00DD56BF">
    <w:pPr>
      <w:pStyle w:val="Header"/>
      <w:jc w:val="center"/>
      <w:rPr>
        <w:rFonts w:eastAsiaTheme="majorEastAsia" w:cstheme="minorHAnsi"/>
        <w:noProof/>
        <w:lang w:eastAsia="sr-Latn-RS"/>
      </w:rPr>
    </w:pPr>
    <w:r>
      <w:rPr>
        <w:rFonts w:eastAsiaTheme="majorEastAsia" w:cstheme="minorHAnsi"/>
        <w:noProof/>
        <w:lang w:val="en-US"/>
      </w:rPr>
      <w:drawing>
        <wp:inline distT="0" distB="0" distL="0" distR="0">
          <wp:extent cx="831272" cy="259773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20" cy="26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CE" w:rsidRPr="00721141" w:rsidRDefault="00721141" w:rsidP="00DD56BF">
    <w:pPr>
      <w:pStyle w:val="Header"/>
      <w:jc w:val="center"/>
      <w:rPr>
        <w:rFonts w:eastAsiaTheme="majorEastAsia" w:cs="Times New Roman"/>
        <w:b/>
        <w:lang w:val="sr-Cyrl-RS"/>
      </w:rPr>
    </w:pPr>
    <w:r>
      <w:rPr>
        <w:rFonts w:eastAsiaTheme="majorEastAsia" w:cs="Times New Roman"/>
        <w:b/>
        <w:lang w:val="sr-Cyrl-RS"/>
      </w:rPr>
      <w:t>КАССС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 xml:space="preserve">Конференција </w:t>
    </w:r>
    <w:r w:rsidR="00721141">
      <w:rPr>
        <w:rFonts w:eastAsiaTheme="majorEastAsia" w:cs="Times New Roman"/>
        <w:b/>
        <w:lang w:val="sr-Cyrl-RS"/>
      </w:rPr>
      <w:t>академија и високих школа Србије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57E4B" wp14:editId="2FFAE6FA">
              <wp:simplePos x="0" y="0"/>
              <wp:positionH relativeFrom="margin">
                <wp:align>right</wp:align>
              </wp:positionH>
              <wp:positionV relativeFrom="paragraph">
                <wp:posOffset>91098</wp:posOffset>
              </wp:positionV>
              <wp:extent cx="5703130" cy="0"/>
              <wp:effectExtent l="0" t="19050" r="311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31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D735CC0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85pt,7.15pt" to="846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    <v:stroke joinstyle="miter"/>
              <w10:wrap anchorx="margin"/>
            </v:line>
          </w:pict>
        </mc:Fallback>
      </mc:AlternateContent>
    </w:r>
  </w:p>
  <w:p w:rsidR="003B7FCE" w:rsidRPr="00F608EC" w:rsidRDefault="00721141" w:rsidP="00F608EC">
    <w:pPr>
      <w:pStyle w:val="Header"/>
      <w:jc w:val="center"/>
      <w:rPr>
        <w:rFonts w:eastAsiaTheme="majorEastAsia" w:cs="Times New Roman"/>
        <w:b/>
        <w:i/>
        <w:sz w:val="18"/>
        <w:szCs w:val="18"/>
        <w:lang w:val="sr-Cyrl-RS"/>
      </w:rPr>
    </w:pPr>
    <w:r>
      <w:rPr>
        <w:rFonts w:eastAsiaTheme="majorEastAsia" w:cs="Times New Roman"/>
        <w:i/>
        <w:sz w:val="18"/>
        <w:szCs w:val="18"/>
        <w:lang w:val="sr-Cyrl-RS"/>
      </w:rPr>
      <w:t xml:space="preserve">Булевар </w:t>
    </w:r>
    <w:r w:rsidRPr="00721141">
      <w:rPr>
        <w:rFonts w:eastAsiaTheme="majorEastAsia" w:cs="Times New Roman"/>
        <w:i/>
        <w:sz w:val="18"/>
        <w:szCs w:val="18"/>
        <w:lang w:val="sr-Cyrl-RS"/>
      </w:rPr>
      <w:t>Михаила Пупина бр. 2</w:t>
    </w:r>
    <w:r w:rsidR="003B7FCE" w:rsidRPr="00F608EC">
      <w:rPr>
        <w:rFonts w:eastAsiaTheme="majorEastAsia" w:cs="Times New Roman"/>
        <w:i/>
        <w:sz w:val="18"/>
        <w:szCs w:val="18"/>
        <w:lang w:val="sr-Cyrl-RS"/>
      </w:rPr>
      <w:t>, Београд, Република Србија</w:t>
    </w:r>
    <w:r>
      <w:rPr>
        <w:rFonts w:eastAsiaTheme="majorEastAsia" w:cs="Times New Roman"/>
        <w:i/>
        <w:sz w:val="18"/>
        <w:szCs w:val="18"/>
        <w:lang w:val="sr-Cyrl-RS"/>
      </w:rPr>
      <w:br/>
    </w:r>
    <w:r w:rsidRPr="00721141">
      <w:rPr>
        <w:rFonts w:eastAsiaTheme="majorEastAsia" w:cs="Times New Roman"/>
        <w:i/>
        <w:sz w:val="18"/>
        <w:szCs w:val="18"/>
        <w:lang w:val="sr-Cyrl-RS"/>
      </w:rPr>
      <w:t>011/311-3015,</w:t>
    </w:r>
    <w:r w:rsidRPr="00721141">
      <w:t xml:space="preserve"> </w:t>
    </w:r>
    <w:r w:rsidRPr="00721141">
      <w:rPr>
        <w:rFonts w:eastAsiaTheme="majorEastAsia" w:cs="Times New Roman"/>
        <w:i/>
        <w:sz w:val="18"/>
        <w:szCs w:val="18"/>
        <w:lang w:val="sr-Cyrl-RS"/>
      </w:rPr>
      <w:t>konferencija@kasss.rs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96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419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B009D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8310F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330B5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872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F23D8"/>
    <w:multiLevelType w:val="multilevel"/>
    <w:tmpl w:val="BD0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07CAC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82045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A6E9B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A6759"/>
    <w:multiLevelType w:val="multilevel"/>
    <w:tmpl w:val="324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80880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D029B5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E3B0D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CB16994"/>
    <w:multiLevelType w:val="multilevel"/>
    <w:tmpl w:val="93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F"/>
    <w:rsid w:val="000257A1"/>
    <w:rsid w:val="00080094"/>
    <w:rsid w:val="000839E1"/>
    <w:rsid w:val="00084533"/>
    <w:rsid w:val="000C36D8"/>
    <w:rsid w:val="000E258A"/>
    <w:rsid w:val="00105209"/>
    <w:rsid w:val="00130575"/>
    <w:rsid w:val="001462C7"/>
    <w:rsid w:val="00163E3E"/>
    <w:rsid w:val="00187820"/>
    <w:rsid w:val="002229AD"/>
    <w:rsid w:val="002241FA"/>
    <w:rsid w:val="00237141"/>
    <w:rsid w:val="00281708"/>
    <w:rsid w:val="00292DF7"/>
    <w:rsid w:val="00294815"/>
    <w:rsid w:val="002A16B5"/>
    <w:rsid w:val="002B1A3F"/>
    <w:rsid w:val="002E01D9"/>
    <w:rsid w:val="002E41E3"/>
    <w:rsid w:val="002F3F4F"/>
    <w:rsid w:val="00307E30"/>
    <w:rsid w:val="00337BC9"/>
    <w:rsid w:val="003613AC"/>
    <w:rsid w:val="003823B9"/>
    <w:rsid w:val="003A54FD"/>
    <w:rsid w:val="003B7FCE"/>
    <w:rsid w:val="003D4C80"/>
    <w:rsid w:val="003D541F"/>
    <w:rsid w:val="00411770"/>
    <w:rsid w:val="00413A7D"/>
    <w:rsid w:val="004341F1"/>
    <w:rsid w:val="00437595"/>
    <w:rsid w:val="00457A12"/>
    <w:rsid w:val="004716D9"/>
    <w:rsid w:val="004878CE"/>
    <w:rsid w:val="004A1DEE"/>
    <w:rsid w:val="004F5610"/>
    <w:rsid w:val="00511B8E"/>
    <w:rsid w:val="005543A8"/>
    <w:rsid w:val="0057193F"/>
    <w:rsid w:val="00572846"/>
    <w:rsid w:val="00575EC3"/>
    <w:rsid w:val="005B05CB"/>
    <w:rsid w:val="005B5C78"/>
    <w:rsid w:val="005E47D9"/>
    <w:rsid w:val="005F62E0"/>
    <w:rsid w:val="00636D3D"/>
    <w:rsid w:val="00643565"/>
    <w:rsid w:val="00656A6B"/>
    <w:rsid w:val="00677E44"/>
    <w:rsid w:val="00681698"/>
    <w:rsid w:val="00691E73"/>
    <w:rsid w:val="006A554F"/>
    <w:rsid w:val="006A60FD"/>
    <w:rsid w:val="006A695B"/>
    <w:rsid w:val="006B5872"/>
    <w:rsid w:val="006B6506"/>
    <w:rsid w:val="006C0309"/>
    <w:rsid w:val="006C2D02"/>
    <w:rsid w:val="006C5044"/>
    <w:rsid w:val="006C6C22"/>
    <w:rsid w:val="006D18AE"/>
    <w:rsid w:val="006D3378"/>
    <w:rsid w:val="006F473A"/>
    <w:rsid w:val="00705428"/>
    <w:rsid w:val="00721141"/>
    <w:rsid w:val="0072773E"/>
    <w:rsid w:val="00744288"/>
    <w:rsid w:val="00746ADD"/>
    <w:rsid w:val="0077563B"/>
    <w:rsid w:val="00786BF4"/>
    <w:rsid w:val="0079404D"/>
    <w:rsid w:val="00796E55"/>
    <w:rsid w:val="00816682"/>
    <w:rsid w:val="00824B91"/>
    <w:rsid w:val="00847E9D"/>
    <w:rsid w:val="008517D4"/>
    <w:rsid w:val="008564ED"/>
    <w:rsid w:val="00876C99"/>
    <w:rsid w:val="008C1A19"/>
    <w:rsid w:val="008D0C04"/>
    <w:rsid w:val="008F05F3"/>
    <w:rsid w:val="00902C2D"/>
    <w:rsid w:val="00902FEF"/>
    <w:rsid w:val="00904473"/>
    <w:rsid w:val="00913193"/>
    <w:rsid w:val="009262CA"/>
    <w:rsid w:val="00940529"/>
    <w:rsid w:val="00942F17"/>
    <w:rsid w:val="009659BE"/>
    <w:rsid w:val="00967349"/>
    <w:rsid w:val="009866A0"/>
    <w:rsid w:val="009C30F4"/>
    <w:rsid w:val="009D153D"/>
    <w:rsid w:val="009F294D"/>
    <w:rsid w:val="009F78E7"/>
    <w:rsid w:val="00A002DD"/>
    <w:rsid w:val="00A01009"/>
    <w:rsid w:val="00A12561"/>
    <w:rsid w:val="00A4442A"/>
    <w:rsid w:val="00A9430F"/>
    <w:rsid w:val="00AA31BA"/>
    <w:rsid w:val="00AB5598"/>
    <w:rsid w:val="00AE5989"/>
    <w:rsid w:val="00AE662E"/>
    <w:rsid w:val="00B07DDA"/>
    <w:rsid w:val="00B12BEF"/>
    <w:rsid w:val="00B1490B"/>
    <w:rsid w:val="00B16AC0"/>
    <w:rsid w:val="00B32371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34A5C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4866"/>
    <w:rsid w:val="00D157E1"/>
    <w:rsid w:val="00D377F0"/>
    <w:rsid w:val="00DC14C5"/>
    <w:rsid w:val="00DD1497"/>
    <w:rsid w:val="00DD56BF"/>
    <w:rsid w:val="00E020E8"/>
    <w:rsid w:val="00E36BCD"/>
    <w:rsid w:val="00E55F07"/>
    <w:rsid w:val="00E75115"/>
    <w:rsid w:val="00E869A2"/>
    <w:rsid w:val="00EB2817"/>
    <w:rsid w:val="00EB4D9E"/>
    <w:rsid w:val="00EE0EFF"/>
    <w:rsid w:val="00EE103B"/>
    <w:rsid w:val="00F073E1"/>
    <w:rsid w:val="00F51436"/>
    <w:rsid w:val="00F5540D"/>
    <w:rsid w:val="00F608EC"/>
    <w:rsid w:val="00F720A9"/>
    <w:rsid w:val="00F7230D"/>
    <w:rsid w:val="00F72FFE"/>
    <w:rsid w:val="00F7382B"/>
    <w:rsid w:val="00FB144C"/>
    <w:rsid w:val="00FB7EA1"/>
    <w:rsid w:val="00FC0659"/>
    <w:rsid w:val="00FC668E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EB2817"/>
  </w:style>
  <w:style w:type="character" w:styleId="FollowedHyperlink">
    <w:name w:val="FollowedHyperlink"/>
    <w:basedOn w:val="DefaultParagraphFont"/>
    <w:uiPriority w:val="99"/>
    <w:semiHidden/>
    <w:unhideWhenUsed/>
    <w:rsid w:val="005B05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EB2817"/>
  </w:style>
  <w:style w:type="character" w:styleId="FollowedHyperlink">
    <w:name w:val="FollowedHyperlink"/>
    <w:basedOn w:val="DefaultParagraphFont"/>
    <w:uiPriority w:val="99"/>
    <w:semiHidden/>
    <w:unhideWhenUsed/>
    <w:rsid w:val="005B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79C97-B018-4290-B4F8-44FCD59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</Template>
  <TotalTime>0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2021-11-18T14:00:00Z</cp:lastPrinted>
  <dcterms:created xsi:type="dcterms:W3CDTF">2021-11-18T14:00:00Z</dcterms:created>
  <dcterms:modified xsi:type="dcterms:W3CDTF">2021-11-18T14:00:00Z</dcterms:modified>
</cp:coreProperties>
</file>